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93" w:rsidRPr="00EB2A46" w:rsidRDefault="00347793" w:rsidP="00F441EA">
      <w:pPr>
        <w:pStyle w:val="Titel"/>
        <w:rPr>
          <w:sz w:val="36"/>
        </w:rPr>
      </w:pPr>
      <w:bookmarkStart w:id="0" w:name="_GoBack"/>
      <w:bookmarkEnd w:id="0"/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347793" w:rsidRDefault="00A61C0C" w:rsidP="0003321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033214">
        <w:rPr>
          <w:b/>
          <w:sz w:val="28"/>
          <w:u w:val="single"/>
        </w:rPr>
        <w:t>Israel</w:t>
      </w:r>
    </w:p>
    <w:p w:rsidR="00033214" w:rsidRDefault="00033214" w:rsidP="00033214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347793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347793" w:rsidRDefault="00347793" w:rsidP="00F441EA">
      <w:pPr>
        <w:spacing w:line="360" w:lineRule="auto"/>
      </w:pPr>
    </w:p>
    <w:p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:rsidR="00BE74E9" w:rsidRDefault="00BE74E9" w:rsidP="00F441EA">
      <w:pPr>
        <w:spacing w:line="360" w:lineRule="auto"/>
      </w:pPr>
    </w:p>
    <w:p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540DE5">
        <w:fldChar w:fldCharType="separate"/>
      </w:r>
      <w:r w:rsidR="00AC7EFF">
        <w:fldChar w:fldCharType="end"/>
      </w:r>
      <w:bookmarkEnd w:id="3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540DE5">
        <w:fldChar w:fldCharType="separate"/>
      </w:r>
      <w:r w:rsidR="00AC7EFF">
        <w:fldChar w:fldCharType="end"/>
      </w:r>
      <w:bookmarkEnd w:id="4"/>
      <w:r>
        <w:t xml:space="preserve">  Fachkräftemaßnahme</w:t>
      </w:r>
      <w:r w:rsidR="00C12889">
        <w:t xml:space="preserve"> 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540DE5">
        <w:fldChar w:fldCharType="separate"/>
      </w:r>
      <w:r w:rsidR="00AC7EFF">
        <w:fldChar w:fldCharType="end"/>
      </w:r>
      <w:r w:rsidR="001F2F67">
        <w:t xml:space="preserve">  Workcamp</w:t>
      </w:r>
      <w:r w:rsidR="001F2F67">
        <w:tab/>
      </w:r>
      <w:r w:rsidR="00C12889">
        <w:br/>
        <w:t xml:space="preserve">                                 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540DE5">
        <w:fldChar w:fldCharType="separate"/>
      </w:r>
      <w:r w:rsidR="00AC7EFF">
        <w:fldChar w:fldCharType="end"/>
      </w:r>
      <w:r w:rsidR="001F2F67">
        <w:t xml:space="preserve">  Sonstiges (bitte erläutern):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4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AC7EFF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2551" w:type="dxa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AC7EFF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350" w:type="dxa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:rsidTr="00C849DD">
        <w:tc>
          <w:tcPr>
            <w:tcW w:w="3756" w:type="dxa"/>
            <w:gridSpan w:val="2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</w:p>
        </w:tc>
        <w:tc>
          <w:tcPr>
            <w:tcW w:w="350" w:type="dxa"/>
          </w:tcPr>
          <w:p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t xml:space="preserve"> dt.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</w:tr>
    </w:tbl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:rsidR="00F441EA" w:rsidRDefault="00AC7EFF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540DE5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:rsidR="00F441EA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540DE5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:rsidR="00D541FC" w:rsidRDefault="009E4947" w:rsidP="0003321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033214">
        <w:rPr>
          <w:bCs/>
        </w:rPr>
        <w:t>israelischen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355"/>
        <w:gridCol w:w="4793"/>
      </w:tblGrid>
      <w:tr w:rsidR="00F24BEE" w:rsidRPr="008F7405" w:rsidTr="008F7405">
        <w:tc>
          <w:tcPr>
            <w:tcW w:w="2235" w:type="dxa"/>
            <w:shd w:val="clear" w:color="auto" w:fill="auto"/>
          </w:tcPr>
          <w:p w:rsidR="00F24BEE" w:rsidRPr="008F7405" w:rsidRDefault="00AC7EFF" w:rsidP="0003321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540DE5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033214">
              <w:t>Hebräisch</w:t>
            </w:r>
            <w:r w:rsidR="00F24BEE" w:rsidRPr="00F1392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540DE5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540DE5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540DE5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540DE5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:rsidR="001B270F" w:rsidRPr="00F1392C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540DE5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>Wurde während der Maßnahme sprachliche Unterstützung (Sprachanimation, Sprachmittlung, Dolmetschung) in Anspruch genommen?</w:t>
      </w:r>
    </w:p>
    <w:p w:rsidR="001B270F" w:rsidRDefault="00AC7EFF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540DE5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540DE5">
        <w:fldChar w:fldCharType="separate"/>
      </w:r>
      <w:r>
        <w:fldChar w:fldCharType="end"/>
      </w:r>
      <w:r w:rsidR="0009471F">
        <w:t xml:space="preserve"> nein</w:t>
      </w:r>
    </w:p>
    <w:p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2D4B86" w:rsidRDefault="002D4B86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:rsidR="00E13F56" w:rsidRDefault="00AC7EFF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540DE5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540DE5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:rsidR="008323BD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540DE5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540DE5">
        <w:fldChar w:fldCharType="separate"/>
      </w:r>
      <w:r>
        <w:fldChar w:fldCharType="end"/>
      </w:r>
      <w:r w:rsidR="008323BD">
        <w:t xml:space="preserve"> nein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27FC4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033214">
        <w:t>ConAct</w:t>
      </w:r>
      <w:r>
        <w:t xml:space="preserve"> hingewiesen?</w:t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</w:t>
      </w:r>
      <w:r w:rsidR="00033214">
        <w:t>ConAct</w:t>
      </w:r>
      <w:r w:rsidR="001F2F67">
        <w:t xml:space="preserve"> haben sich ggf. aus der Maßnahme ergeben?</w:t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lastRenderedPageBreak/>
        <w:tab/>
      </w:r>
    </w:p>
    <w:p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6E" w:rsidRDefault="00597F6E">
      <w:r>
        <w:separator/>
      </w:r>
    </w:p>
  </w:endnote>
  <w:endnote w:type="continuationSeparator" w:id="0">
    <w:p w:rsidR="00597F6E" w:rsidRDefault="00597F6E">
      <w:r>
        <w:continuationSeparator/>
      </w:r>
    </w:p>
  </w:endnote>
  <w:endnote w:type="continuationNotice" w:id="1">
    <w:p w:rsidR="00597F6E" w:rsidRDefault="00597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AC7EFF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AC7EFF" w:rsidRPr="00936E7E">
      <w:rPr>
        <w:b/>
        <w:bCs/>
        <w:vanish/>
        <w:sz w:val="18"/>
      </w:rPr>
      <w:fldChar w:fldCharType="separate"/>
    </w:r>
    <w:r w:rsidR="00540DE5">
      <w:rPr>
        <w:b/>
        <w:bCs/>
        <w:noProof/>
        <w:vanish/>
        <w:sz w:val="18"/>
      </w:rPr>
      <w:t>5</w:t>
    </w:r>
    <w:r w:rsidR="00AC7EFF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540DE5">
      <w:fldChar w:fldCharType="begin"/>
    </w:r>
    <w:r w:rsidR="00540DE5">
      <w:instrText>NUMPAGES  \* Arabic  \* MERGEFORMAT</w:instrText>
    </w:r>
    <w:r w:rsidR="00540DE5">
      <w:fldChar w:fldCharType="separate"/>
    </w:r>
    <w:r w:rsidR="00540DE5" w:rsidRPr="00540DE5">
      <w:rPr>
        <w:b/>
        <w:bCs/>
        <w:noProof/>
        <w:vanish/>
        <w:sz w:val="18"/>
      </w:rPr>
      <w:t>5</w:t>
    </w:r>
    <w:r w:rsidR="00540DE5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6E" w:rsidRDefault="00597F6E">
      <w:r>
        <w:separator/>
      </w:r>
    </w:p>
  </w:footnote>
  <w:footnote w:type="continuationSeparator" w:id="0">
    <w:p w:rsidR="00597F6E" w:rsidRDefault="00597F6E">
      <w:r>
        <w:continuationSeparator/>
      </w:r>
    </w:p>
  </w:footnote>
  <w:footnote w:type="continuationNotice" w:id="1">
    <w:p w:rsidR="00597F6E" w:rsidRDefault="00597F6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>
    <w:pPr>
      <w:pStyle w:val="Kopfzeile"/>
      <w:jc w:val="center"/>
    </w:pPr>
    <w:r>
      <w:t xml:space="preserve">- </w:t>
    </w:r>
    <w:r w:rsidR="00AC7EF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C7EFF">
      <w:rPr>
        <w:rStyle w:val="Seitenzahl"/>
      </w:rPr>
      <w:fldChar w:fldCharType="separate"/>
    </w:r>
    <w:r w:rsidR="00540DE5">
      <w:rPr>
        <w:rStyle w:val="Seitenzahl"/>
        <w:noProof/>
      </w:rPr>
      <w:t>5</w:t>
    </w:r>
    <w:r w:rsidR="00AC7EFF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D"/>
    <w:rsid w:val="00033214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6077F"/>
    <w:rsid w:val="00266D56"/>
    <w:rsid w:val="002C46F7"/>
    <w:rsid w:val="002D4B86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40DE5"/>
    <w:rsid w:val="005702D7"/>
    <w:rsid w:val="00597F6E"/>
    <w:rsid w:val="005A6A05"/>
    <w:rsid w:val="00611418"/>
    <w:rsid w:val="00614FE8"/>
    <w:rsid w:val="0065536E"/>
    <w:rsid w:val="00662AEE"/>
    <w:rsid w:val="0067422A"/>
    <w:rsid w:val="006B40D2"/>
    <w:rsid w:val="006C4731"/>
    <w:rsid w:val="006D18CC"/>
    <w:rsid w:val="00700889"/>
    <w:rsid w:val="00761DBF"/>
    <w:rsid w:val="00763BE8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C7EFF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E34"/>
    <w:rsid w:val="00C57CF0"/>
    <w:rsid w:val="00C849DD"/>
    <w:rsid w:val="00CA377A"/>
    <w:rsid w:val="00CA57D4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60365"/>
    <w:rsid w:val="00E80204"/>
    <w:rsid w:val="00E865C3"/>
    <w:rsid w:val="00E92F22"/>
    <w:rsid w:val="00EA0DBE"/>
    <w:rsid w:val="00EA3F39"/>
    <w:rsid w:val="00EA431A"/>
    <w:rsid w:val="00EB2A46"/>
    <w:rsid w:val="00ED2249"/>
    <w:rsid w:val="00EF0B99"/>
    <w:rsid w:val="00F1392C"/>
    <w:rsid w:val="00F17FA7"/>
    <w:rsid w:val="00F24BEE"/>
    <w:rsid w:val="00F26D44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29F7AF0B-7A91-4A4B-BCFF-C6C0DFD5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0FB4-333B-49EC-9180-A3F9BD37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5</Pages>
  <Words>680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4958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Antje Koch</cp:lastModifiedBy>
  <cp:revision>2</cp:revision>
  <cp:lastPrinted>2019-01-22T10:12:00Z</cp:lastPrinted>
  <dcterms:created xsi:type="dcterms:W3CDTF">2022-09-26T06:39:00Z</dcterms:created>
  <dcterms:modified xsi:type="dcterms:W3CDTF">2022-09-26T06:39:00Z</dcterms:modified>
</cp:coreProperties>
</file>