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6C2D" w14:textId="77777777"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2A7FE439" w14:textId="77777777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8C6C80">
        <w:rPr>
          <w:b/>
          <w:sz w:val="28"/>
          <w:u w:val="single"/>
        </w:rPr>
        <w:t>Russische Föderation</w:t>
      </w:r>
    </w:p>
    <w:p w14:paraId="07632B83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CD0330E" w14:textId="77777777">
        <w:tc>
          <w:tcPr>
            <w:tcW w:w="2338" w:type="dxa"/>
          </w:tcPr>
          <w:p w14:paraId="0288FB0A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C1355D2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0A4381CC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563AA85" w14:textId="77777777">
        <w:tc>
          <w:tcPr>
            <w:tcW w:w="2338" w:type="dxa"/>
          </w:tcPr>
          <w:p w14:paraId="5AD71D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0987AF7B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4B9189EE" w14:textId="77777777" w:rsidR="00347793" w:rsidRDefault="00347793" w:rsidP="00F441EA">
      <w:pPr>
        <w:spacing w:line="360" w:lineRule="auto"/>
      </w:pPr>
    </w:p>
    <w:p w14:paraId="29655298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2F1E509C" w14:textId="77777777" w:rsidR="00BE74E9" w:rsidRDefault="00BE74E9" w:rsidP="00F441EA">
      <w:pPr>
        <w:spacing w:line="360" w:lineRule="auto"/>
      </w:pPr>
    </w:p>
    <w:p w14:paraId="39073DC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AD7A80">
        <w:fldChar w:fldCharType="separate"/>
      </w:r>
      <w:r w:rsidR="00D541FC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AD7A80">
        <w:fldChar w:fldCharType="separate"/>
      </w:r>
      <w:r w:rsidR="00D541FC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AD7A80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AD7A80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02D3C5B1" w14:textId="77777777">
        <w:tc>
          <w:tcPr>
            <w:tcW w:w="3756" w:type="dxa"/>
            <w:gridSpan w:val="2"/>
          </w:tcPr>
          <w:p w14:paraId="65D9AB3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6A8B735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47CA8B9D" w14:textId="77777777">
        <w:tc>
          <w:tcPr>
            <w:tcW w:w="3756" w:type="dxa"/>
            <w:gridSpan w:val="2"/>
          </w:tcPr>
          <w:p w14:paraId="1153D3E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57F5B63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85B3BCA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2F115A8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552C2667" w14:textId="77777777" w:rsidTr="00C849DD">
        <w:tc>
          <w:tcPr>
            <w:tcW w:w="3756" w:type="dxa"/>
            <w:gridSpan w:val="2"/>
          </w:tcPr>
          <w:p w14:paraId="405AE412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9EC5ECD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BFDDD9F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7314BCD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19CA312F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7CCDA3E6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14:paraId="7815A7DC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1D5A61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2C52CF33" w14:textId="7BC10831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FE3AC9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5C603D19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9CD53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4ABEAC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259D73D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AD7A80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5BA312EE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AD7A80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1A1A112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10ACBA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BBF58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6A692E3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F5DCE75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1CC616A1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D02178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765ED3D6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EF19F2C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06741A27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2F1C025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56"/>
        <w:gridCol w:w="4796"/>
      </w:tblGrid>
      <w:tr w:rsidR="00F24BEE" w:rsidRPr="008F7405" w14:paraId="79F0C5A6" w14:textId="77777777" w:rsidTr="008F7405">
        <w:tc>
          <w:tcPr>
            <w:tcW w:w="2235" w:type="dxa"/>
            <w:shd w:val="clear" w:color="auto" w:fill="auto"/>
          </w:tcPr>
          <w:p w14:paraId="60938C77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AD7A80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Russisch </w:t>
            </w:r>
          </w:p>
        </w:tc>
        <w:tc>
          <w:tcPr>
            <w:tcW w:w="2409" w:type="dxa"/>
            <w:shd w:val="clear" w:color="auto" w:fill="auto"/>
          </w:tcPr>
          <w:p w14:paraId="1780938A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AD7A80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3AA8D499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AD7A80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24DB69D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1079272B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12E054F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AD7A80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43287859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AD7A80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029DC86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AD7A80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7A1DB144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0267118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14:paraId="3DCD8C25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AD7A80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AD7A80">
        <w:fldChar w:fldCharType="separate"/>
      </w:r>
      <w:r>
        <w:fldChar w:fldCharType="end"/>
      </w:r>
      <w:r w:rsidR="0009471F">
        <w:t xml:space="preserve"> nein</w:t>
      </w:r>
    </w:p>
    <w:p w14:paraId="11864CE6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6840C4C8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CA1376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E595170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0395F8AD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B71C72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F2403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6967364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4D5B55E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59BC28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73824D51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DD16EE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4C5A81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DCD5477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92E2D3A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3B89D54D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31C8AC8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A8FDB2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D69F9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B6120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ADEF8E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6FF85B7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B9A87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48138D9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6E9F3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ADEFEA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57DB7E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831D7F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30F52A0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DE1948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20BAEB4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1539D09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03C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4ABCDC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D3C20C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6C18E57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0A7E6D9C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3FB085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63B6A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1632ACA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46D6678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4400D053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44EBF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1D97E8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598137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3BEDD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C56356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124BA72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5965C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35E5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967D70D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B1C938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281255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1F832738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AD7A80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AD7A80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05845F4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24892D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353C35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653A6C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22310A5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AD7A80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AD7A80">
        <w:fldChar w:fldCharType="separate"/>
      </w:r>
      <w:r>
        <w:fldChar w:fldCharType="end"/>
      </w:r>
      <w:r w:rsidR="008323BD">
        <w:t xml:space="preserve"> nein</w:t>
      </w:r>
    </w:p>
    <w:p w14:paraId="4E6759D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EF6972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14AD256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8115A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2929DF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638274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348A643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251F4AC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C83B5F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3E8952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CADE90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6D0B949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060EAE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120816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110BF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404910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E3D2112" w14:textId="7777777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die Stiftung DRJA hingewiesen?</w:t>
      </w:r>
    </w:p>
    <w:p w14:paraId="1A2A93B9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71CE10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EFB1BF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26BEE8E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1AB76AF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9F4DAC9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7A283C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66701E" w14:textId="77777777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die </w:t>
      </w:r>
      <w:r w:rsidR="00E27FC4">
        <w:t>Stiftung DRJA</w:t>
      </w:r>
      <w:r w:rsidR="001F2F67">
        <w:t xml:space="preserve"> haben sich ggf. aus der Maßnahme ergeben?</w:t>
      </w:r>
    </w:p>
    <w:p w14:paraId="32E8257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EF0FACE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DD25E64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A7C0CF4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409B25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AF125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5D1EDD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19EED7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190887EF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7539AE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D6ADA9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75106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2A719F68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FD17A5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default" r:id="rId9"/>
      <w:footerReference w:type="default" r:id="rId10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07A9" w14:textId="77777777" w:rsidR="00580932" w:rsidRDefault="00580932">
      <w:r>
        <w:separator/>
      </w:r>
    </w:p>
  </w:endnote>
  <w:endnote w:type="continuationSeparator" w:id="0">
    <w:p w14:paraId="3DCE387C" w14:textId="77777777" w:rsidR="00580932" w:rsidRDefault="00580932">
      <w:r>
        <w:continuationSeparator/>
      </w:r>
    </w:p>
  </w:endnote>
  <w:endnote w:type="continuationNotice" w:id="1">
    <w:p w14:paraId="2C77F7ED" w14:textId="77777777" w:rsidR="00580932" w:rsidRDefault="0058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FAC" w14:textId="41F784D3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AD7A80">
      <w:rPr>
        <w:b/>
        <w:bCs/>
        <w:noProof/>
        <w:vanish/>
        <w:sz w:val="18"/>
      </w:rPr>
      <w:t>5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C84335">
      <w:rPr>
        <w:b/>
        <w:bCs/>
        <w:noProof/>
        <w:vanish/>
        <w:sz w:val="18"/>
      </w:rPr>
      <w:fldChar w:fldCharType="begin"/>
    </w:r>
    <w:r w:rsidR="00C84335">
      <w:rPr>
        <w:b/>
        <w:bCs/>
        <w:noProof/>
        <w:vanish/>
        <w:sz w:val="18"/>
      </w:rPr>
      <w:instrText>NUMPAGES  \* Arabic  \* MERGEFORMAT</w:instrText>
    </w:r>
    <w:r w:rsidR="00C84335">
      <w:rPr>
        <w:b/>
        <w:bCs/>
        <w:noProof/>
        <w:vanish/>
        <w:sz w:val="18"/>
      </w:rPr>
      <w:fldChar w:fldCharType="separate"/>
    </w:r>
    <w:r w:rsidR="00AD7A80">
      <w:rPr>
        <w:b/>
        <w:bCs/>
        <w:noProof/>
        <w:vanish/>
        <w:sz w:val="18"/>
      </w:rPr>
      <w:t>5</w:t>
    </w:r>
    <w:r w:rsidR="00C84335">
      <w:rPr>
        <w:b/>
        <w:bCs/>
        <w:noProof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72B9" w14:textId="77777777" w:rsidR="00580932" w:rsidRDefault="00580932">
      <w:r>
        <w:separator/>
      </w:r>
    </w:p>
  </w:footnote>
  <w:footnote w:type="continuationSeparator" w:id="0">
    <w:p w14:paraId="7BA8FB51" w14:textId="77777777" w:rsidR="00580932" w:rsidRDefault="00580932">
      <w:r>
        <w:continuationSeparator/>
      </w:r>
    </w:p>
  </w:footnote>
  <w:footnote w:type="continuationNotice" w:id="1">
    <w:p w14:paraId="4DB98D8C" w14:textId="77777777" w:rsidR="00580932" w:rsidRDefault="005809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EBCD" w14:textId="77EECA6A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AD7A80">
      <w:rPr>
        <w:rStyle w:val="Seitenzahl"/>
        <w:noProof/>
      </w:rPr>
      <w:t>5</w:t>
    </w:r>
    <w:r w:rsidR="00D541FC"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13176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80932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D7A80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230"/>
    <w:rsid w:val="00C14E34"/>
    <w:rsid w:val="00C57CF0"/>
    <w:rsid w:val="00C84335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A0DBE"/>
    <w:rsid w:val="00EA3F39"/>
    <w:rsid w:val="00EA431A"/>
    <w:rsid w:val="00EB2A46"/>
    <w:rsid w:val="00ED0F35"/>
    <w:rsid w:val="00ED2249"/>
    <w:rsid w:val="00EF0B99"/>
    <w:rsid w:val="00F1392C"/>
    <w:rsid w:val="00F17FA7"/>
    <w:rsid w:val="00F24BEE"/>
    <w:rsid w:val="00F26D44"/>
    <w:rsid w:val="00F441EA"/>
    <w:rsid w:val="00F55AA4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62D2C3"/>
  <w15:docId w15:val="{F931D9E3-76BF-4F53-964E-F75D0D7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C801-D33A-4E85-9B1B-0AC1F07C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520</Words>
  <Characters>4483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4994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Anisa Latic</cp:lastModifiedBy>
  <cp:revision>2</cp:revision>
  <cp:lastPrinted>2017-02-14T12:15:00Z</cp:lastPrinted>
  <dcterms:created xsi:type="dcterms:W3CDTF">2020-02-07T08:31:00Z</dcterms:created>
  <dcterms:modified xsi:type="dcterms:W3CDTF">2020-02-07T08:31:00Z</dcterms:modified>
</cp:coreProperties>
</file>